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5E1FC7" w:rsidRDefault="000F0714" w:rsidP="000F0714">
      <w:pPr>
        <w:pStyle w:val="a7"/>
        <w:jc w:val="center"/>
      </w:pPr>
      <w:bookmarkStart w:id="0" w:name="_GoBack"/>
      <w:bookmarkEnd w:id="0"/>
      <w:r w:rsidRPr="005E1FC7">
        <w:t xml:space="preserve">Сводная ведомость результатов </w:t>
      </w:r>
      <w:r w:rsidR="004654AF" w:rsidRPr="005E1FC7">
        <w:t xml:space="preserve">проведения </w:t>
      </w:r>
      <w:r w:rsidRPr="005E1FC7">
        <w:t>специальной оценки условий труда</w:t>
      </w:r>
    </w:p>
    <w:p w:rsidR="00B3448B" w:rsidRPr="005E1FC7" w:rsidRDefault="00B3448B" w:rsidP="00B3448B"/>
    <w:p w:rsidR="00B3448B" w:rsidRPr="005E1FC7" w:rsidRDefault="00B3448B" w:rsidP="00B3448B">
      <w:r w:rsidRPr="005E1FC7">
        <w:t>Наименование организации:</w:t>
      </w:r>
      <w:r w:rsidRPr="005E1FC7">
        <w:rPr>
          <w:rStyle w:val="a9"/>
        </w:rPr>
        <w:t xml:space="preserve"> </w:t>
      </w:r>
      <w:r w:rsidR="00AC74F3">
        <w:fldChar w:fldCharType="begin"/>
      </w:r>
      <w:r w:rsidR="00AC74F3">
        <w:instrText xml:space="preserve"> DOCVARIABLE ceh_info \* MERGEFORMAT </w:instrText>
      </w:r>
      <w:r w:rsidR="00AC74F3">
        <w:fldChar w:fldCharType="separate"/>
      </w:r>
      <w:r w:rsidR="0092149B" w:rsidRPr="0092149B">
        <w:rPr>
          <w:rStyle w:val="a9"/>
        </w:rPr>
        <w:t>Общество с ограниченной ответственностью "Русские газовые турбины"</w:t>
      </w:r>
      <w:r w:rsidR="00AC74F3">
        <w:rPr>
          <w:rStyle w:val="a9"/>
        </w:rPr>
        <w:fldChar w:fldCharType="end"/>
      </w:r>
      <w:r w:rsidRPr="005E1FC7">
        <w:rPr>
          <w:rStyle w:val="a9"/>
        </w:rPr>
        <w:t> </w:t>
      </w:r>
    </w:p>
    <w:p w:rsidR="00F06873" w:rsidRPr="005E1FC7" w:rsidRDefault="00F06873" w:rsidP="004654AF">
      <w:pPr>
        <w:suppressAutoHyphens/>
        <w:jc w:val="right"/>
      </w:pPr>
      <w:r w:rsidRPr="005E1FC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E1FC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table1"/>
            <w:bookmarkEnd w:id="1"/>
            <w:r w:rsidRPr="005E1FC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  <w:r w:rsidR="00C661FA" w:rsidRPr="005E1FC7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E1FC7" w:rsidTr="00032970">
        <w:trPr>
          <w:trHeight w:val="193"/>
          <w:jc w:val="center"/>
        </w:trPr>
        <w:tc>
          <w:tcPr>
            <w:tcW w:w="3518" w:type="dxa"/>
            <w:vMerge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E1FC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5E1FC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F1EDF" w:rsidRPr="005E1FC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E1FC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E1FC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E1FC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E1FC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063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70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E1FC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E1FC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E1FC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E1FC7" w:rsidTr="004654AF">
        <w:trPr>
          <w:jc w:val="center"/>
        </w:trPr>
        <w:tc>
          <w:tcPr>
            <w:tcW w:w="3518" w:type="dxa"/>
            <w:vAlign w:val="center"/>
          </w:tcPr>
          <w:p w:rsidR="00AF1EDF" w:rsidRPr="005E1FC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E1FC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E1FC7" w:rsidRDefault="0092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E1FC7" w:rsidRDefault="0092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E1FC7" w:rsidRDefault="00C661FA" w:rsidP="00F0687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E1FC7">
        <w:rPr>
          <w:rFonts w:ascii="Times New Roman" w:hAnsi="Times New Roman"/>
          <w:sz w:val="20"/>
          <w:szCs w:val="20"/>
        </w:rPr>
        <w:t>*актуальность заполненных сведений соответствует предоставленным данным на момент проведения исследования</w:t>
      </w:r>
    </w:p>
    <w:p w:rsidR="0092149B" w:rsidRDefault="00F06873" w:rsidP="0092149B">
      <w:pPr>
        <w:jc w:val="right"/>
        <w:rPr>
          <w:sz w:val="20"/>
        </w:rPr>
      </w:pPr>
      <w:r w:rsidRPr="005E1FC7"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1"/>
        <w:gridCol w:w="1176"/>
        <w:gridCol w:w="420"/>
        <w:gridCol w:w="420"/>
        <w:gridCol w:w="571"/>
        <w:gridCol w:w="420"/>
        <w:gridCol w:w="420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723"/>
        <w:gridCol w:w="723"/>
        <w:gridCol w:w="723"/>
        <w:gridCol w:w="723"/>
        <w:gridCol w:w="723"/>
        <w:gridCol w:w="572"/>
        <w:gridCol w:w="421"/>
        <w:gridCol w:w="401"/>
        <w:gridCol w:w="401"/>
      </w:tblGrid>
      <w:tr w:rsidR="0092149B">
        <w:trPr>
          <w:divId w:val="9949182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2149B">
        <w:trPr>
          <w:divId w:val="994918281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149B" w:rsidRDefault="009214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Повышенное давление газовой и воздушной среды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rPr>
                <w:sz w:val="16"/>
                <w:szCs w:val="16"/>
              </w:rPr>
            </w:pPr>
          </w:p>
        </w:tc>
      </w:tr>
      <w:tr w:rsidR="0092149B">
        <w:trPr>
          <w:divId w:val="99491828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92149B">
        <w:trPr>
          <w:divId w:val="994918281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служба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Пескоструйщик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49B">
        <w:trPr>
          <w:divId w:val="994918281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Металлографическая лаборатория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Инженер-металлограф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49B">
        <w:trPr>
          <w:divId w:val="994918281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Планово-технологический отдел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по оснастке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49B">
        <w:trPr>
          <w:divId w:val="994918281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главного инженера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49B">
        <w:trPr>
          <w:divId w:val="994918281"/>
        </w:trPr>
        <w:tc>
          <w:tcPr>
            <w:tcW w:w="0" w:type="auto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охраны труда, экологии, пожарной и промышленной безопасности</w:t>
            </w:r>
          </w:p>
        </w:tc>
      </w:tr>
      <w:tr w:rsidR="0092149B">
        <w:trPr>
          <w:divId w:val="994918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9B" w:rsidRDefault="00921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E1FC7" w:rsidRDefault="0065289A" w:rsidP="0092149B">
      <w:pPr>
        <w:jc w:val="right"/>
        <w:rPr>
          <w:sz w:val="18"/>
          <w:szCs w:val="18"/>
        </w:rPr>
      </w:pPr>
    </w:p>
    <w:p w:rsidR="00936F48" w:rsidRPr="005E1FC7" w:rsidRDefault="00936F48" w:rsidP="00936F48">
      <w:r w:rsidRPr="005E1FC7">
        <w:t>Дата составления:</w:t>
      </w:r>
      <w:r w:rsidRPr="005E1FC7">
        <w:rPr>
          <w:rStyle w:val="a9"/>
        </w:rPr>
        <w:t xml:space="preserve"> </w:t>
      </w:r>
      <w:r w:rsidR="00AC74F3">
        <w:fldChar w:fldCharType="begin"/>
      </w:r>
      <w:r w:rsidR="00AC74F3">
        <w:instrText xml:space="preserve"> DOCVARIABLE fill_date \* MERGEFORMAT </w:instrText>
      </w:r>
      <w:r w:rsidR="00AC74F3">
        <w:fldChar w:fldCharType="separate"/>
      </w:r>
      <w:r w:rsidR="0092149B">
        <w:rPr>
          <w:rStyle w:val="a9"/>
        </w:rPr>
        <w:t>29.06.2023</w:t>
      </w:r>
      <w:r w:rsidR="00AC74F3">
        <w:rPr>
          <w:rStyle w:val="a9"/>
        </w:rPr>
        <w:fldChar w:fldCharType="end"/>
      </w:r>
      <w:r w:rsidRPr="005E1FC7">
        <w:rPr>
          <w:rStyle w:val="a9"/>
        </w:rPr>
        <w:t> </w:t>
      </w:r>
    </w:p>
    <w:p w:rsidR="009D6532" w:rsidRPr="005E1FC7" w:rsidRDefault="009D6532" w:rsidP="00032970">
      <w:pPr>
        <w:spacing w:before="120"/>
      </w:pPr>
      <w:r w:rsidRPr="005E1FC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1842"/>
        <w:gridCol w:w="284"/>
        <w:gridCol w:w="3260"/>
        <w:gridCol w:w="284"/>
        <w:gridCol w:w="1649"/>
      </w:tblGrid>
      <w:tr w:rsidR="009D6532" w:rsidRPr="005E1FC7" w:rsidTr="00032970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2149B" w:rsidP="009D6532">
            <w:pPr>
              <w:pStyle w:val="aa"/>
            </w:pPr>
            <w:r>
              <w:t>Руководитель завода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2149B" w:rsidP="009D6532">
            <w:pPr>
              <w:pStyle w:val="aa"/>
            </w:pPr>
            <w:r>
              <w:t>Мосин А.А.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</w:tr>
      <w:tr w:rsidR="009D6532" w:rsidRPr="005E1FC7" w:rsidTr="00032970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E1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1FC7" w:rsidRDefault="0092149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(дата)</w:t>
            </w:r>
          </w:p>
        </w:tc>
      </w:tr>
    </w:tbl>
    <w:p w:rsidR="009D6532" w:rsidRPr="005E1FC7" w:rsidRDefault="009D6532" w:rsidP="00032970">
      <w:pPr>
        <w:spacing w:before="120"/>
      </w:pPr>
      <w:r w:rsidRPr="005E1FC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1842"/>
        <w:gridCol w:w="284"/>
        <w:gridCol w:w="3260"/>
        <w:gridCol w:w="284"/>
        <w:gridCol w:w="1649"/>
      </w:tblGrid>
      <w:tr w:rsidR="009D6532" w:rsidRPr="005E1FC7" w:rsidTr="0092149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2149B" w:rsidP="009D6532">
            <w:pPr>
              <w:pStyle w:val="aa"/>
            </w:pPr>
            <w:r>
              <w:t>И.о. директора по персоналу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2149B" w:rsidP="009D6532">
            <w:pPr>
              <w:pStyle w:val="aa"/>
            </w:pPr>
            <w:r>
              <w:t>Вишнякова М.В.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</w:pPr>
          </w:p>
        </w:tc>
      </w:tr>
      <w:tr w:rsidR="009D6532" w:rsidRPr="005E1FC7" w:rsidTr="0092149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E1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1FC7" w:rsidRDefault="0092149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1FC7" w:rsidRDefault="009D6532" w:rsidP="009D6532">
            <w:pPr>
              <w:pStyle w:val="aa"/>
              <w:rPr>
                <w:vertAlign w:val="superscript"/>
              </w:rPr>
            </w:pPr>
            <w:r w:rsidRPr="005E1FC7">
              <w:rPr>
                <w:vertAlign w:val="superscript"/>
              </w:rPr>
              <w:t>(дата)</w:t>
            </w:r>
          </w:p>
        </w:tc>
      </w:tr>
      <w:tr w:rsidR="0092149B" w:rsidRPr="0092149B" w:rsidTr="0092149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  <w:r>
              <w:t>Ратников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</w:tr>
      <w:tr w:rsidR="0092149B" w:rsidRPr="0092149B" w:rsidTr="0092149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(дата)</w:t>
            </w:r>
          </w:p>
        </w:tc>
      </w:tr>
      <w:tr w:rsidR="0092149B" w:rsidRPr="0092149B" w:rsidTr="0092149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  <w:r>
              <w:t>Начальник производственной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  <w:r>
              <w:t>Юрков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</w:tr>
      <w:tr w:rsidR="0092149B" w:rsidRPr="0092149B" w:rsidTr="0092149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(дата)</w:t>
            </w:r>
          </w:p>
        </w:tc>
      </w:tr>
      <w:tr w:rsidR="0092149B" w:rsidRPr="0092149B" w:rsidTr="0092149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  <w:r>
              <w:t>Руководитель группы ОТЭП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  <w:r>
              <w:t>Большакова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49B" w:rsidRPr="0092149B" w:rsidRDefault="0092149B" w:rsidP="009D6532">
            <w:pPr>
              <w:pStyle w:val="aa"/>
            </w:pPr>
          </w:p>
        </w:tc>
      </w:tr>
      <w:tr w:rsidR="0092149B" w:rsidRPr="0092149B" w:rsidTr="0092149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2149B" w:rsidRPr="0092149B" w:rsidRDefault="0092149B" w:rsidP="009D6532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(дата)</w:t>
            </w:r>
          </w:p>
        </w:tc>
      </w:tr>
    </w:tbl>
    <w:p w:rsidR="002743B5" w:rsidRPr="005E1FC7" w:rsidRDefault="004654AF" w:rsidP="00032970">
      <w:pPr>
        <w:spacing w:before="120"/>
      </w:pPr>
      <w:r w:rsidRPr="005E1FC7">
        <w:t>Эксперт(-ы) организации, проводившей специальную оценку условий труда:</w:t>
      </w:r>
    </w:p>
    <w:tbl>
      <w:tblPr>
        <w:tblW w:w="12016" w:type="dxa"/>
        <w:tblLayout w:type="fixed"/>
        <w:tblLook w:val="01E0" w:firstRow="1" w:lastRow="1" w:firstColumn="1" w:lastColumn="1" w:noHBand="0" w:noVBand="0"/>
      </w:tblPr>
      <w:tblGrid>
        <w:gridCol w:w="4361"/>
        <w:gridCol w:w="284"/>
        <w:gridCol w:w="1842"/>
        <w:gridCol w:w="284"/>
        <w:gridCol w:w="3260"/>
        <w:gridCol w:w="284"/>
        <w:gridCol w:w="1701"/>
      </w:tblGrid>
      <w:tr w:rsidR="002743B5" w:rsidRPr="0092149B" w:rsidTr="0092149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2149B" w:rsidRDefault="0092149B" w:rsidP="002743B5">
            <w:pPr>
              <w:pStyle w:val="aa"/>
            </w:pPr>
            <w:r w:rsidRPr="0092149B">
              <w:t>4078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2149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2149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2149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2149B" w:rsidRDefault="0092149B" w:rsidP="002743B5">
            <w:pPr>
              <w:pStyle w:val="aa"/>
            </w:pPr>
            <w:r w:rsidRPr="0092149B">
              <w:t>Давидович Т.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2149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2149B" w:rsidRDefault="0092149B" w:rsidP="002743B5">
            <w:pPr>
              <w:pStyle w:val="aa"/>
            </w:pPr>
            <w:r>
              <w:t>29.06.2023</w:t>
            </w:r>
          </w:p>
        </w:tc>
      </w:tr>
      <w:tr w:rsidR="002743B5" w:rsidRPr="0092149B" w:rsidTr="0092149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</w:tcPr>
          <w:p w:rsidR="002743B5" w:rsidRPr="0092149B" w:rsidRDefault="0092149B" w:rsidP="002743B5">
            <w:pPr>
              <w:pStyle w:val="aa"/>
              <w:rPr>
                <w:b/>
                <w:vertAlign w:val="superscript"/>
              </w:rPr>
            </w:pPr>
            <w:r w:rsidRPr="009214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2149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2149B" w:rsidRDefault="0092149B" w:rsidP="002743B5">
            <w:pPr>
              <w:pStyle w:val="aa"/>
              <w:rPr>
                <w:b/>
                <w:vertAlign w:val="superscript"/>
              </w:rPr>
            </w:pPr>
            <w:r w:rsidRPr="00921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2149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2149B" w:rsidRDefault="0092149B" w:rsidP="002743B5">
            <w:pPr>
              <w:pStyle w:val="aa"/>
              <w:rPr>
                <w:b/>
                <w:vertAlign w:val="superscript"/>
              </w:rPr>
            </w:pPr>
            <w:r w:rsidRPr="00921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2149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2149B" w:rsidRDefault="0092149B" w:rsidP="002743B5">
            <w:pPr>
              <w:pStyle w:val="aa"/>
              <w:rPr>
                <w:vertAlign w:val="superscript"/>
              </w:rPr>
            </w:pPr>
            <w:r w:rsidRPr="0092149B">
              <w:rPr>
                <w:vertAlign w:val="superscript"/>
              </w:rPr>
              <w:t>(дата)</w:t>
            </w:r>
          </w:p>
        </w:tc>
      </w:tr>
    </w:tbl>
    <w:p w:rsidR="00DC1A91" w:rsidRPr="005E1FC7" w:rsidRDefault="00DC1A91" w:rsidP="00DC1A91"/>
    <w:sectPr w:rsidR="00DC1A91" w:rsidRPr="005E1FC7" w:rsidSect="00032970">
      <w:footerReference w:type="default" r:id="rId6"/>
      <w:pgSz w:w="16838" w:h="11906" w:orient="landscape"/>
      <w:pgMar w:top="899" w:right="851" w:bottom="851" w:left="851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9B" w:rsidRDefault="0092149B" w:rsidP="00032970">
      <w:r>
        <w:separator/>
      </w:r>
    </w:p>
  </w:endnote>
  <w:endnote w:type="continuationSeparator" w:id="0">
    <w:p w:rsidR="0092149B" w:rsidRDefault="0092149B" w:rsidP="000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70" w:rsidRDefault="00032970" w:rsidP="00032970">
    <w:pPr>
      <w:pStyle w:val="a7"/>
    </w:pPr>
    <w:r w:rsidRPr="00032970">
      <w:rPr>
        <w:b w:val="0"/>
        <w:sz w:val="16"/>
        <w:szCs w:val="16"/>
      </w:rPr>
      <w:t>Сводная ведомость результатов проведения специальной оценки условий труда</w:t>
    </w:r>
    <w:r>
      <w:rPr>
        <w:b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страница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>
      <w:rPr>
        <w:b w:val="0"/>
        <w:sz w:val="16"/>
        <w:szCs w:val="16"/>
      </w:rPr>
      <w:fldChar w:fldCharType="separate"/>
    </w:r>
    <w:r w:rsidR="00AC74F3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из </w:t>
    </w:r>
    <w:r w:rsidR="00AC74F3">
      <w:fldChar w:fldCharType="begin"/>
    </w:r>
    <w:r w:rsidR="00AC74F3">
      <w:instrText xml:space="preserve"> NUMP</w:instrText>
    </w:r>
    <w:r w:rsidR="00AC74F3">
      <w:instrText xml:space="preserve">AGES   \* MERGEFORMAT </w:instrText>
    </w:r>
    <w:r w:rsidR="00AC74F3">
      <w:fldChar w:fldCharType="separate"/>
    </w:r>
    <w:r w:rsidR="00AC74F3" w:rsidRPr="00AC74F3">
      <w:rPr>
        <w:b w:val="0"/>
        <w:noProof/>
        <w:sz w:val="16"/>
        <w:szCs w:val="16"/>
      </w:rPr>
      <w:t>2</w:t>
    </w:r>
    <w:r w:rsidR="00AC74F3">
      <w:rPr>
        <w:b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9B" w:rsidRDefault="0092149B" w:rsidP="00032970">
      <w:r>
        <w:separator/>
      </w:r>
    </w:p>
  </w:footnote>
  <w:footnote w:type="continuationSeparator" w:id="0">
    <w:p w:rsidR="0092149B" w:rsidRDefault="0092149B" w:rsidP="0003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8"/>
    <w:docVar w:name="att_org_adr" w:val="249037, Калужская обл., Обнинск, ул. Шацкого, д.9"/>
    <w:docVar w:name="att_org_name" w:val="ООО &quot;Безопасный труд&quot;  249037, Калужская обл., Обнинск, ул. Шацкого, д.9"/>
    <w:docVar w:name="att_org_reg_date" w:val="09.03.2016"/>
    <w:docVar w:name="att_org_reg_num" w:val="229"/>
    <w:docVar w:name="boss_fio" w:val="Игнатенко Татьяна Алексеевна"/>
    <w:docVar w:name="ceh_info" w:val="Общество с ограниченной ответственностью &quot;Русские газовые турбины&quot;"/>
    <w:docVar w:name="close_doc_flag" w:val="0"/>
    <w:docVar w:name="doc_name" w:val="Документ18"/>
    <w:docVar w:name="doc_type" w:val="5"/>
    <w:docVar w:name="fill_date" w:val="29.06.2023"/>
    <w:docVar w:name="org_guid" w:val="3D73FCB6550848649D8B8368444FEDB6"/>
    <w:docVar w:name="org_id" w:val="1"/>
    <w:docVar w:name="org_name" w:val="     "/>
    <w:docVar w:name="pers_guids" w:val="0220C0E646A64753861C06900DC6D12A@030-944-096 52"/>
    <w:docVar w:name="pers_snils" w:val="0220C0E646A64753861C06900DC6D12A@030-944-096 52"/>
    <w:docVar w:name="podr_id" w:val="org_1"/>
    <w:docVar w:name="pred_dolg" w:val="Руководитель завода"/>
    <w:docVar w:name="pred_fio" w:val="Мосин А.А."/>
    <w:docVar w:name="rbtd_name" w:val="Общество с ограниченной ответственностью &quot;Русские газовые турбины&quot;"/>
    <w:docVar w:name="step_test" w:val="54"/>
    <w:docVar w:name="sv_docs" w:val="1"/>
  </w:docVars>
  <w:rsids>
    <w:rsidRoot w:val="00AC74F3"/>
    <w:rsid w:val="0002033E"/>
    <w:rsid w:val="0003297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687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1FC7"/>
    <w:rsid w:val="005F64E6"/>
    <w:rsid w:val="0065289A"/>
    <w:rsid w:val="0067226F"/>
    <w:rsid w:val="006E4DFC"/>
    <w:rsid w:val="00725C51"/>
    <w:rsid w:val="00820552"/>
    <w:rsid w:val="0092149B"/>
    <w:rsid w:val="00936F48"/>
    <w:rsid w:val="009647F7"/>
    <w:rsid w:val="009A1326"/>
    <w:rsid w:val="009D6532"/>
    <w:rsid w:val="00A026A4"/>
    <w:rsid w:val="00AC5F9A"/>
    <w:rsid w:val="00AC74F3"/>
    <w:rsid w:val="00AF1EDF"/>
    <w:rsid w:val="00B12F45"/>
    <w:rsid w:val="00B2089E"/>
    <w:rsid w:val="00B3448B"/>
    <w:rsid w:val="00B874F5"/>
    <w:rsid w:val="00BA560A"/>
    <w:rsid w:val="00C0355B"/>
    <w:rsid w:val="00C661FA"/>
    <w:rsid w:val="00C93056"/>
    <w:rsid w:val="00CA2E96"/>
    <w:rsid w:val="00CD2568"/>
    <w:rsid w:val="00CD6127"/>
    <w:rsid w:val="00D11966"/>
    <w:rsid w:val="00DC0F74"/>
    <w:rsid w:val="00DC1A91"/>
    <w:rsid w:val="00DD6622"/>
    <w:rsid w:val="00E25119"/>
    <w:rsid w:val="00E30B79"/>
    <w:rsid w:val="00E458F1"/>
    <w:rsid w:val="00EA3306"/>
    <w:rsid w:val="00EB5041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AFC795-E128-4CC9-B292-17A6F852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29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2970"/>
    <w:rPr>
      <w:sz w:val="24"/>
    </w:rPr>
  </w:style>
  <w:style w:type="paragraph" w:styleId="ad">
    <w:name w:val="footer"/>
    <w:basedOn w:val="a"/>
    <w:link w:val="ae"/>
    <w:rsid w:val="000329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29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Sevostyanova, Anastasiya (RGT)</cp:lastModifiedBy>
  <cp:revision>2</cp:revision>
  <dcterms:created xsi:type="dcterms:W3CDTF">2023-07-10T06:53:00Z</dcterms:created>
  <dcterms:modified xsi:type="dcterms:W3CDTF">2023-07-10T06:53:00Z</dcterms:modified>
</cp:coreProperties>
</file>